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0B" w:rsidRDefault="00BE7577"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456565</wp:posOffset>
            </wp:positionV>
            <wp:extent cx="1820545" cy="1343025"/>
            <wp:effectExtent l="0" t="0" r="0" b="0"/>
            <wp:wrapThrough wrapText="bothSides">
              <wp:wrapPolygon edited="0">
                <wp:start x="7911" y="0"/>
                <wp:lineTo x="1130" y="1532"/>
                <wp:lineTo x="452" y="4902"/>
                <wp:lineTo x="2712" y="5209"/>
                <wp:lineTo x="904" y="7353"/>
                <wp:lineTo x="0" y="8885"/>
                <wp:lineTo x="0" y="11643"/>
                <wp:lineTo x="1130" y="15013"/>
                <wp:lineTo x="452" y="16545"/>
                <wp:lineTo x="904" y="17770"/>
                <wp:lineTo x="4294" y="19915"/>
                <wp:lineTo x="4294" y="20221"/>
                <wp:lineTo x="8363" y="21447"/>
                <wp:lineTo x="13335" y="21447"/>
                <wp:lineTo x="17404" y="20221"/>
                <wp:lineTo x="17404" y="19915"/>
                <wp:lineTo x="19890" y="18689"/>
                <wp:lineTo x="21020" y="16851"/>
                <wp:lineTo x="20568" y="15013"/>
                <wp:lineTo x="21472" y="11643"/>
                <wp:lineTo x="21472" y="9191"/>
                <wp:lineTo x="19664" y="6128"/>
                <wp:lineTo x="21020" y="5209"/>
                <wp:lineTo x="20342" y="1226"/>
                <wp:lineTo x="13335" y="0"/>
                <wp:lineTo x="7911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2e1cf_bb2d4750919b4013b58d9c9008210a49_png_srb_p_375_205_75_22_0_50_1_20_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457200</wp:posOffset>
            </wp:positionV>
            <wp:extent cx="1343025" cy="1343025"/>
            <wp:effectExtent l="0" t="0" r="0" b="0"/>
            <wp:wrapThrough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466725</wp:posOffset>
            </wp:positionH>
            <wp:positionV relativeFrom="page">
              <wp:posOffset>361950</wp:posOffset>
            </wp:positionV>
            <wp:extent cx="9267825" cy="7124700"/>
            <wp:effectExtent l="0" t="0" r="0" b="0"/>
            <wp:wrapNone/>
            <wp:docPr id="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5E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1943100</wp:posOffset>
                </wp:positionV>
                <wp:extent cx="7505700" cy="10287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05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BE7577" w:rsidRDefault="006D15ED" w:rsidP="008E1718">
                            <w:pPr>
                              <w:pStyle w:val="Name"/>
                              <w:widowControl w:val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[topic name here]</w:t>
                            </w: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.25pt;margin-top:153pt;width:591pt;height:8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" filled="f" stroked="f" strokecolor="black [0]" strokeweight="0" insetpen="t">
                <o:lock v:ext="edit" shapetype="t"/>
                <v:textbox inset="2.85pt,2.85pt,2.85pt,0">
                  <w:txbxContent>
                    <w:p w:rsidR="008E1718" w:rsidRPr="00BE7577" w:rsidRDefault="006D15ED" w:rsidP="008E1718">
                      <w:pPr>
                        <w:pStyle w:val="Name"/>
                        <w:widowControl w:val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[topic name here]</w:t>
                      </w:r>
                    </w:p>
                  </w:txbxContent>
                </v:textbox>
              </v:shape>
            </w:pict>
          </mc:Fallback>
        </mc:AlternateContent>
      </w:r>
      <w:r w:rsidR="006D15E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914400</wp:posOffset>
                </wp:positionV>
                <wp:extent cx="6629400" cy="97155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294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Title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6.75pt;margin-top:1in;width:522pt;height:76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Title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6D15E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5200650</wp:posOffset>
                </wp:positionV>
                <wp:extent cx="2171700" cy="342900"/>
                <wp:effectExtent l="9525" t="9525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17.75pt;margin-top:409.5pt;width:171pt;height:27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JZEwMAANA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6D15E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5200650</wp:posOffset>
                </wp:positionV>
                <wp:extent cx="3886200" cy="342900"/>
                <wp:effectExtent l="9525" t="9525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7.75pt;margin-top:409.5pt;width:306pt;height:27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6D15E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2971800</wp:posOffset>
                </wp:positionV>
                <wp:extent cx="7086600" cy="185928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185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Italics"/>
                              <w:widowControl w:val="0"/>
                            </w:pPr>
                            <w:r>
                              <w:t>this certificate is awarded to:</w:t>
                            </w:r>
                          </w:p>
                          <w:p w:rsidR="008E1718" w:rsidRDefault="008E1718" w:rsidP="008E1718">
                            <w:pPr>
                              <w:pStyle w:val="BodyText"/>
                              <w:widowControl w:val="0"/>
                            </w:pPr>
                            <w:r>
                              <w:t>[Recipient name here]</w:t>
                            </w:r>
                          </w:p>
                          <w:p w:rsidR="008E1718" w:rsidRDefault="008E1718" w:rsidP="008E1718">
                            <w:pPr>
                              <w:pStyle w:val="Italics"/>
                              <w:widowControl w:val="0"/>
                            </w:pPr>
                            <w:r>
                              <w:t>in recognition of</w:t>
                            </w:r>
                          </w:p>
                          <w:p w:rsidR="008E1718" w:rsidRDefault="00BE7577" w:rsidP="008E1718">
                            <w:pPr>
                              <w:pStyle w:val="BodyText"/>
                              <w:widowControl w:val="0"/>
                            </w:pPr>
                            <w:r>
                              <w:t xml:space="preserve">Completing this component </w:t>
                            </w:r>
                            <w:bookmarkStart w:id="0" w:name="_GoBack"/>
                            <w:bookmarkEnd w:id="0"/>
                            <w:r>
                              <w:t xml:space="preserve">of G.P.S.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8.75pt;margin-top:234pt;width:558pt;height:146.4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Italics"/>
                        <w:widowControl w:val="0"/>
                      </w:pPr>
                      <w:r>
                        <w:t>this certificate is awarded to:</w:t>
                      </w:r>
                    </w:p>
                    <w:p w:rsidR="008E1718" w:rsidRDefault="008E1718" w:rsidP="008E1718">
                      <w:pPr>
                        <w:pStyle w:val="BodyText"/>
                        <w:widowControl w:val="0"/>
                      </w:pPr>
                      <w:r>
                        <w:t>[Recipient name here]</w:t>
                      </w:r>
                    </w:p>
                    <w:p w:rsidR="008E1718" w:rsidRDefault="008E1718" w:rsidP="008E1718">
                      <w:pPr>
                        <w:pStyle w:val="Italics"/>
                        <w:widowControl w:val="0"/>
                      </w:pPr>
                      <w:r>
                        <w:t>in recognition of</w:t>
                      </w:r>
                    </w:p>
                    <w:p w:rsidR="008E1718" w:rsidRDefault="00BE7577" w:rsidP="008E1718">
                      <w:pPr>
                        <w:pStyle w:val="BodyText"/>
                        <w:widowControl w:val="0"/>
                      </w:pPr>
                      <w:r>
                        <w:t xml:space="preserve">Completing this component </w:t>
                      </w:r>
                      <w:bookmarkStart w:id="1" w:name="_GoBack"/>
                      <w:bookmarkEnd w:id="1"/>
                      <w:r>
                        <w:t xml:space="preserve">of G.P.S. </w:t>
                      </w:r>
                    </w:p>
                  </w:txbxContent>
                </v:textbox>
              </v:shape>
            </w:pict>
          </mc:Fallback>
        </mc:AlternateContent>
      </w:r>
      <w:r w:rsidR="002B56B8"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19050" t="0" r="5080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F349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77"/>
    <w:rsid w:val="00132A0B"/>
    <w:rsid w:val="001D4507"/>
    <w:rsid w:val="002B56B8"/>
    <w:rsid w:val="00354966"/>
    <w:rsid w:val="004E7A56"/>
    <w:rsid w:val="005B0CB9"/>
    <w:rsid w:val="006D15ED"/>
    <w:rsid w:val="00784DFA"/>
    <w:rsid w:val="008E1718"/>
    <w:rsid w:val="00931F08"/>
    <w:rsid w:val="0098634D"/>
    <w:rsid w:val="00990370"/>
    <w:rsid w:val="00BE7577"/>
    <w:rsid w:val="00BF308E"/>
    <w:rsid w:val="00D40AC7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F700BF-8D6B-4155-9D19-FB0AE10F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%20Garza\AppData\Roaming\Microsoft\Templates\World's%20Best%20award%20certificate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C50D6D9-EE51-42B2-8375-F44F241EC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World's Best award certificate</Template>
  <TotalTime>22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World's Best award certificate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World's Best award certificate</dc:title>
  <dc:creator>Lisa Garza</dc:creator>
  <cp:keywords/>
  <cp:lastModifiedBy>Garza, Lisa</cp:lastModifiedBy>
  <cp:revision>1</cp:revision>
  <cp:lastPrinted>2017-01-03T19:58:00Z</cp:lastPrinted>
  <dcterms:created xsi:type="dcterms:W3CDTF">2017-01-03T19:51:00Z</dcterms:created>
  <dcterms:modified xsi:type="dcterms:W3CDTF">2017-01-03T20:13:00Z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</Properties>
</file>